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8" w:rsidRPr="00205C22" w:rsidRDefault="007B0E8C" w:rsidP="000832F2">
      <w:pPr>
        <w:tabs>
          <w:tab w:val="left" w:pos="7140"/>
        </w:tabs>
        <w:jc w:val="left"/>
        <w:rPr>
          <w:lang w:val="hr-HR"/>
        </w:rPr>
      </w:pPr>
      <w:r>
        <w:rPr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99.75pt;margin-top:184.5pt;width:398.45pt;height:451.45pt;z-index:251663360;mso-position-horizontal-relative:page;mso-position-vertical-relative:page" o:allowincell="f" filled="f" stroked="f">
            <v:textbox style="mso-next-textbox:#_x0000_s1045">
              <w:txbxContent>
                <w:p w:rsidR="0087310F" w:rsidRDefault="0087310F" w:rsidP="0087310F">
                  <w:pPr>
                    <w:pStyle w:val="Nazivtvrtke"/>
                    <w:jc w:val="both"/>
                    <w:rPr>
                      <w:lang w:val="hr-HR"/>
                    </w:rPr>
                  </w:pPr>
                </w:p>
                <w:p w:rsidR="000832F2" w:rsidRDefault="000832F2" w:rsidP="0087310F">
                  <w:pPr>
                    <w:pStyle w:val="Nazivtvrtke"/>
                    <w:rPr>
                      <w:lang w:val="hr-HR"/>
                    </w:rPr>
                  </w:pPr>
                </w:p>
                <w:p w:rsidR="00434A90" w:rsidRDefault="0087310F" w:rsidP="000832F2">
                  <w:pPr>
                    <w:pStyle w:val="Nazivtvrtke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OSNOVNA ŠKOLA IZIDORA POLJAKA</w:t>
                  </w:r>
                  <w:r w:rsidR="00A73598">
                    <w:rPr>
                      <w:lang w:val="hr-HR"/>
                    </w:rPr>
                    <w:t xml:space="preserve"> VIŠNJICA</w:t>
                  </w:r>
                </w:p>
                <w:p w:rsidR="00BF67E6" w:rsidRPr="00205C22" w:rsidRDefault="00BF67E6" w:rsidP="0087310F">
                  <w:pPr>
                    <w:pStyle w:val="Nazivtvrtke"/>
                    <w:rPr>
                      <w:lang w:val="pl-PL"/>
                    </w:rPr>
                  </w:pPr>
                </w:p>
                <w:p w:rsidR="00434A90" w:rsidRPr="00205C22" w:rsidRDefault="000832F2" w:rsidP="009F583A">
                  <w:pPr>
                    <w:pStyle w:val="naslov1"/>
                    <w:rPr>
                      <w:lang w:val="pl-PL"/>
                    </w:rPr>
                  </w:pPr>
                  <w:r>
                    <w:rPr>
                      <w:lang w:val="hr-HR"/>
                    </w:rPr>
                    <w:t>POZIVNICA</w:t>
                  </w:r>
                </w:p>
                <w:p w:rsidR="00A73598" w:rsidRDefault="000832F2" w:rsidP="000832F2">
                  <w:pPr>
                    <w:pStyle w:val="Datumivrijeme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Dan škole i svečanost podizanja zelene zastave</w:t>
                  </w:r>
                </w:p>
                <w:p w:rsidR="000832F2" w:rsidRDefault="000832F2" w:rsidP="000832F2">
                  <w:pPr>
                    <w:pStyle w:val="Datumivrijeme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21.5.2014. u 18:00</w:t>
                  </w:r>
                  <w:r w:rsidR="0016012B">
                    <w:rPr>
                      <w:lang w:val="hr-HR"/>
                    </w:rPr>
                    <w:t xml:space="preserve"> sati</w:t>
                  </w:r>
                </w:p>
                <w:p w:rsidR="0016012B" w:rsidRDefault="0016012B" w:rsidP="000832F2">
                  <w:pPr>
                    <w:pStyle w:val="Datumivrijeme"/>
                    <w:jc w:val="both"/>
                    <w:rPr>
                      <w:sz w:val="36"/>
                      <w:szCs w:val="36"/>
                      <w:lang w:val="hr-HR"/>
                    </w:rPr>
                  </w:pPr>
                </w:p>
                <w:p w:rsidR="000832F2" w:rsidRDefault="000832F2" w:rsidP="000832F2">
                  <w:pPr>
                    <w:pStyle w:val="Datumivrijeme"/>
                    <w:jc w:val="both"/>
                    <w:rPr>
                      <w:noProof/>
                      <w:lang w:val="hr-HR" w:eastAsia="hr-HR"/>
                    </w:rPr>
                  </w:pPr>
                  <w:r w:rsidRPr="000832F2">
                    <w:rPr>
                      <w:sz w:val="36"/>
                      <w:szCs w:val="36"/>
                      <w:lang w:val="hr-HR"/>
                    </w:rPr>
                    <w:t>Program</w:t>
                  </w:r>
                  <w:r>
                    <w:rPr>
                      <w:sz w:val="36"/>
                      <w:szCs w:val="36"/>
                      <w:lang w:val="hr-HR"/>
                    </w:rPr>
                    <w:t>:</w:t>
                  </w:r>
                  <w:r w:rsidRPr="000832F2">
                    <w:rPr>
                      <w:noProof/>
                      <w:lang w:val="hr-HR" w:eastAsia="hr-HR"/>
                    </w:rPr>
                    <w:t xml:space="preserve"> </w:t>
                  </w:r>
                </w:p>
                <w:p w:rsidR="0016012B" w:rsidRDefault="0016012B" w:rsidP="000832F2">
                  <w:pPr>
                    <w:pStyle w:val="Datumivrijeme"/>
                    <w:jc w:val="both"/>
                    <w:rPr>
                      <w:noProof/>
                      <w:lang w:val="hr-HR" w:eastAsia="hr-HR"/>
                    </w:rPr>
                  </w:pPr>
                  <w:r>
                    <w:rPr>
                      <w:noProof/>
                      <w:lang w:val="hr-HR" w:eastAsia="hr-HR"/>
                    </w:rPr>
                    <w:t>Kulturno-umjetnički program</w:t>
                  </w:r>
                </w:p>
                <w:p w:rsidR="0016012B" w:rsidRDefault="0016012B" w:rsidP="000832F2">
                  <w:pPr>
                    <w:pStyle w:val="Datumivrijeme"/>
                    <w:jc w:val="both"/>
                    <w:rPr>
                      <w:noProof/>
                      <w:lang w:val="hr-HR" w:eastAsia="hr-HR"/>
                    </w:rPr>
                  </w:pPr>
                  <w:r>
                    <w:rPr>
                      <w:noProof/>
                      <w:lang w:val="hr-HR" w:eastAsia="hr-HR"/>
                    </w:rPr>
                    <w:t>Riječ gostiju</w:t>
                  </w:r>
                </w:p>
                <w:p w:rsidR="0016012B" w:rsidRPr="000832F2" w:rsidRDefault="0016012B" w:rsidP="000832F2">
                  <w:pPr>
                    <w:pStyle w:val="Datumivrijeme"/>
                    <w:jc w:val="both"/>
                    <w:rPr>
                      <w:sz w:val="36"/>
                      <w:szCs w:val="36"/>
                      <w:lang w:val="hr-HR"/>
                    </w:rPr>
                  </w:pPr>
                  <w:r>
                    <w:rPr>
                      <w:noProof/>
                      <w:lang w:val="hr-HR" w:eastAsia="hr-HR"/>
                    </w:rPr>
                    <w:t>Podizanje zelene zastave</w:t>
                  </w:r>
                </w:p>
                <w:p w:rsidR="00C46012" w:rsidRPr="00205C22" w:rsidRDefault="00C46012" w:rsidP="009F583A">
                  <w:pPr>
                    <w:pStyle w:val="Datumivrijeme"/>
                    <w:rPr>
                      <w:lang w:val="pl-PL"/>
                    </w:rPr>
                  </w:pPr>
                </w:p>
                <w:p w:rsidR="0016012B" w:rsidRDefault="0016012B" w:rsidP="0016012B">
                  <w:pPr>
                    <w:jc w:val="both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</w:t>
                  </w:r>
                </w:p>
                <w:p w:rsidR="0016012B" w:rsidRDefault="0016012B" w:rsidP="0016012B">
                  <w:pPr>
                    <w:jc w:val="both"/>
                    <w:rPr>
                      <w:lang w:val="hr-HR"/>
                    </w:rPr>
                  </w:pPr>
                </w:p>
                <w:p w:rsidR="00BF67E6" w:rsidRDefault="0016012B" w:rsidP="0016012B">
                  <w:pPr>
                    <w:jc w:val="both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Donja Višnjica, 15. svibnja 2014.</w:t>
                  </w:r>
                </w:p>
                <w:p w:rsidR="00BF67E6" w:rsidRDefault="00BF67E6" w:rsidP="009F583A">
                  <w:pPr>
                    <w:rPr>
                      <w:lang w:val="hr-HR"/>
                    </w:rPr>
                  </w:pPr>
                </w:p>
                <w:p w:rsidR="00BF67E6" w:rsidRDefault="00BF67E6" w:rsidP="009F583A">
                  <w:pPr>
                    <w:rPr>
                      <w:lang w:val="hr-HR"/>
                    </w:rPr>
                  </w:pPr>
                </w:p>
                <w:p w:rsidR="00A73598" w:rsidRDefault="0016012B" w:rsidP="009F583A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                                                 Ravnateljica:Slavica Cingesar</w:t>
                  </w:r>
                </w:p>
                <w:p w:rsidR="00A73598" w:rsidRDefault="00A73598" w:rsidP="009F583A">
                  <w:pPr>
                    <w:rPr>
                      <w:lang w:val="hr-HR"/>
                    </w:rPr>
                  </w:pPr>
                </w:p>
                <w:p w:rsidR="00A73598" w:rsidRDefault="00A73598" w:rsidP="009F583A">
                  <w:pPr>
                    <w:rPr>
                      <w:lang w:val="hr-HR"/>
                    </w:rPr>
                  </w:pPr>
                </w:p>
                <w:p w:rsidR="000832F2" w:rsidRDefault="000832F2" w:rsidP="00A73598">
                  <w:pPr>
                    <w:jc w:val="left"/>
                    <w:rPr>
                      <w:lang w:val="hr-HR"/>
                    </w:rPr>
                  </w:pPr>
                </w:p>
                <w:p w:rsidR="000832F2" w:rsidRDefault="000832F2" w:rsidP="00A73598">
                  <w:pPr>
                    <w:jc w:val="left"/>
                    <w:rPr>
                      <w:lang w:val="hr-HR"/>
                    </w:rPr>
                  </w:pPr>
                </w:p>
                <w:p w:rsidR="000832F2" w:rsidRDefault="000832F2" w:rsidP="00A73598">
                  <w:pPr>
                    <w:jc w:val="left"/>
                    <w:rPr>
                      <w:lang w:val="hr-HR"/>
                    </w:rPr>
                  </w:pPr>
                </w:p>
                <w:p w:rsidR="000832F2" w:rsidRDefault="000832F2" w:rsidP="00A73598">
                  <w:pPr>
                    <w:jc w:val="left"/>
                    <w:rPr>
                      <w:lang w:val="hr-HR"/>
                    </w:rPr>
                  </w:pPr>
                </w:p>
                <w:p w:rsidR="000832F2" w:rsidRDefault="000832F2" w:rsidP="00A73598">
                  <w:pPr>
                    <w:jc w:val="left"/>
                    <w:rPr>
                      <w:lang w:val="hr-HR"/>
                    </w:rPr>
                  </w:pPr>
                </w:p>
                <w:p w:rsidR="00A73598" w:rsidRDefault="000832F2" w:rsidP="00A73598">
                  <w:pPr>
                    <w:jc w:val="left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Donja Višnjica, 16.5</w:t>
                  </w:r>
                  <w:r w:rsidR="00A73598">
                    <w:rPr>
                      <w:lang w:val="hr-HR"/>
                    </w:rPr>
                    <w:t>.2014.</w:t>
                  </w:r>
                </w:p>
                <w:p w:rsidR="00A73598" w:rsidRDefault="00A73598" w:rsidP="00A73598">
                  <w:pPr>
                    <w:jc w:val="right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Ravnateljica:</w:t>
                  </w:r>
                </w:p>
                <w:p w:rsidR="00A73598" w:rsidRDefault="00A73598" w:rsidP="00A73598">
                  <w:pPr>
                    <w:jc w:val="right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Slavica Cingesar</w:t>
                  </w:r>
                </w:p>
              </w:txbxContent>
            </v:textbox>
            <w10:wrap anchorx="page" anchory="page"/>
          </v:shape>
        </w:pict>
      </w:r>
      <w:r>
        <w:rPr>
          <w:lang w:val="hr-HR"/>
        </w:rPr>
        <w:pict>
          <v:shape id="_x0000_s1027" type="#_x0000_t202" style="position:absolute;margin-left:40.4pt;margin-top:56pt;width:525.85pt;height:139pt;z-index:-251657216;mso-position-horizontal-relative:page;mso-position-vertical-relative:page" o:allowincell="f" filled="f" stroked="f">
            <v:textbox style="mso-next-textbox:#_x0000_s1027">
              <w:txbxContent>
                <w:p w:rsidR="008F4F61" w:rsidRDefault="008F4F61" w:rsidP="009F583A"/>
              </w:txbxContent>
            </v:textbox>
            <w10:wrap anchorx="page" anchory="page"/>
          </v:shape>
        </w:pict>
      </w:r>
      <w:r w:rsidR="000832F2" w:rsidRPr="000832F2">
        <w:rPr>
          <w:noProof/>
          <w:lang w:val="hr-HR" w:eastAsia="hr-HR"/>
        </w:rPr>
        <w:drawing>
          <wp:inline distT="0" distB="0" distL="0" distR="0">
            <wp:extent cx="1419225" cy="952500"/>
            <wp:effectExtent l="19050" t="0" r="9525" b="0"/>
            <wp:docPr id="17" name="Slika 1" descr="C:\Documents and Settings\Pedagog\My Documents\ANKICA DŽALTO pedagoginja škole\EKO\2013.-2014\Logo foto\Eko-logo- Ivana Dukari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dagog\My Documents\ANKICA DŽALTO pedagoginja škole\EKO\2013.-2014\Logo foto\Eko-logo- Ivana Dukarić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07" cy="95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2F2">
        <w:rPr>
          <w:noProof/>
          <w:lang w:val="hr-HR" w:eastAsia="hr-HR"/>
        </w:rPr>
        <w:drawing>
          <wp:inline distT="0" distB="0" distL="0" distR="0">
            <wp:extent cx="1057275" cy="1000125"/>
            <wp:effectExtent l="19050" t="0" r="9525" b="0"/>
            <wp:docPr id="18" name="Slika 1" descr="C:\Documents and Settings\Pedagog\My Documents\ANKICA DŽALTO pedagoginja škole\EKO\2013.-2014\7 Koraka\6. Obavješćivanje javnosti i ukljičivanje medija\Znakovlje službeno\Službeno znakovlje Eko - škole\Eco-sch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dagog\My Documents\ANKICA DŽALTO pedagoginja škole\EKO\2013.-2014\7 Koraka\6. Obavješćivanje javnosti i ukljičivanje medija\Znakovlje službeno\Službeno znakovlje Eko - škole\Eco-schoo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pict>
          <v:shape id="_x0000_s1026" type="#_x0000_t202" style="position:absolute;margin-left:45.4pt;margin-top:625.6pt;width:520.6pt;height:115pt;z-index:-251652096;mso-position-horizontal-relative:page;mso-position-vertical-relative:page" o:allowincell="f" filled="f" stroked="f">
            <v:textbox style="mso-next-textbox:#_x0000_s1026">
              <w:txbxContent>
                <w:p w:rsidR="00A510C0" w:rsidRDefault="00A66978" w:rsidP="009F583A">
                  <w:r>
                    <w:rPr>
                      <w:noProof/>
                      <w:lang w:val="hr-HR" w:eastAsia="hr-HR"/>
                    </w:rPr>
                    <w:drawing>
                      <wp:inline distT="0" distB="0" distL="0" distR="0">
                        <wp:extent cx="6236221" cy="1213106"/>
                        <wp:effectExtent l="19050" t="0" r="0" b="0"/>
                        <wp:docPr id="2" name="Picture 1" descr="top_border_black_thi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ck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36221" cy="12131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0832F2">
        <w:rPr>
          <w:lang w:val="hr-HR"/>
        </w:rPr>
        <w:t xml:space="preserve">         </w:t>
      </w:r>
      <w:r w:rsidR="000832F2" w:rsidRPr="000832F2">
        <w:rPr>
          <w:noProof/>
          <w:lang w:val="hr-HR" w:eastAsia="hr-HR"/>
        </w:rPr>
        <w:drawing>
          <wp:inline distT="0" distB="0" distL="0" distR="0">
            <wp:extent cx="923925" cy="952500"/>
            <wp:effectExtent l="19050" t="0" r="9525" b="0"/>
            <wp:docPr id="30" name="Slika 5" descr="C:\Documents and Settings\Pedagog\My Documents\ANKICA DŽALTO pedagoginja škole\EKO\2013.-2014\7 Koraka\6. Obavješćivanje javnosti i ukljičivanje medija\Znakovlje službeno\Službeno znakovlje Eko - škole\logo_fee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edagog\My Documents\ANKICA DŽALTO pedagoginja škole\EKO\2013.-2014\7 Koraka\6. Obavješćivanje javnosti i ukljičivanje medija\Znakovlje službeno\Službeno znakovlje Eko - škole\logo_fee_thu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2F2">
        <w:rPr>
          <w:lang w:val="hr-HR"/>
        </w:rPr>
        <w:tab/>
      </w:r>
      <w:r w:rsidR="000832F2">
        <w:rPr>
          <w:noProof/>
          <w:lang w:val="hr-HR" w:eastAsia="hr-HR"/>
        </w:rPr>
        <w:drawing>
          <wp:inline distT="0" distB="0" distL="0" distR="0">
            <wp:extent cx="1095375" cy="1000125"/>
            <wp:effectExtent l="19050" t="0" r="9525" b="0"/>
            <wp:docPr id="31" name="Slika 6" descr="C:\Documents and Settings\Pedagog\My Documents\ANKICA DŽALTO pedagoginja škole\EKO\2013.-2014\7 Koraka\6. Obavješćivanje javnosti i ukljičivanje medija\Znakovlje službeno\Službeno znakovlje Eko - škole\lijepa naš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edagog\My Documents\ANKICA DŽALTO pedagoginja škole\EKO\2013.-2014\7 Koraka\6. Obavješćivanje javnosti i ukljičivanje medija\Znakovlje službeno\Službeno znakovlje Eko - škole\lijepa naš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188" w:rsidRPr="00205C22" w:rsidSect="00205C2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141"/>
  <w:drawingGridHorizontalSpacing w:val="110"/>
  <w:displayHorizontalDrawingGridEvery w:val="2"/>
  <w:characterSpacingControl w:val="doNotCompress"/>
  <w:compat/>
  <w:rsids>
    <w:rsidRoot w:val="00A73598"/>
    <w:rsid w:val="00044BB6"/>
    <w:rsid w:val="00080CE3"/>
    <w:rsid w:val="000832F2"/>
    <w:rsid w:val="000954B3"/>
    <w:rsid w:val="000E2236"/>
    <w:rsid w:val="00134DEB"/>
    <w:rsid w:val="0016012B"/>
    <w:rsid w:val="001A3AFB"/>
    <w:rsid w:val="001D013D"/>
    <w:rsid w:val="00205C22"/>
    <w:rsid w:val="00251030"/>
    <w:rsid w:val="00346209"/>
    <w:rsid w:val="00360420"/>
    <w:rsid w:val="003C14C5"/>
    <w:rsid w:val="003E5D5B"/>
    <w:rsid w:val="003F2DCD"/>
    <w:rsid w:val="0041075F"/>
    <w:rsid w:val="00410B22"/>
    <w:rsid w:val="00434A90"/>
    <w:rsid w:val="004672C7"/>
    <w:rsid w:val="004C468A"/>
    <w:rsid w:val="00541D4B"/>
    <w:rsid w:val="00541EA0"/>
    <w:rsid w:val="00554927"/>
    <w:rsid w:val="0057725B"/>
    <w:rsid w:val="00581368"/>
    <w:rsid w:val="005B306C"/>
    <w:rsid w:val="006010BF"/>
    <w:rsid w:val="00657188"/>
    <w:rsid w:val="006D5E14"/>
    <w:rsid w:val="007365C0"/>
    <w:rsid w:val="007B0E8C"/>
    <w:rsid w:val="0081731A"/>
    <w:rsid w:val="0086487C"/>
    <w:rsid w:val="0087310F"/>
    <w:rsid w:val="008A5DA4"/>
    <w:rsid w:val="008D7C7A"/>
    <w:rsid w:val="008F4F61"/>
    <w:rsid w:val="00972061"/>
    <w:rsid w:val="009E126D"/>
    <w:rsid w:val="009F583A"/>
    <w:rsid w:val="00A12AF8"/>
    <w:rsid w:val="00A166E5"/>
    <w:rsid w:val="00A510C0"/>
    <w:rsid w:val="00A66978"/>
    <w:rsid w:val="00A73598"/>
    <w:rsid w:val="00A7442E"/>
    <w:rsid w:val="00A812F1"/>
    <w:rsid w:val="00AF06E8"/>
    <w:rsid w:val="00B118D0"/>
    <w:rsid w:val="00B85920"/>
    <w:rsid w:val="00BB6BD8"/>
    <w:rsid w:val="00BF67E6"/>
    <w:rsid w:val="00C358BE"/>
    <w:rsid w:val="00C46012"/>
    <w:rsid w:val="00D43161"/>
    <w:rsid w:val="00DF3A7F"/>
    <w:rsid w:val="00E357DD"/>
    <w:rsid w:val="00EF309E"/>
    <w:rsid w:val="00F06832"/>
    <w:rsid w:val="00F2576D"/>
    <w:rsid w:val="00F840AF"/>
    <w:rsid w:val="00FE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paragraph" w:customStyle="1" w:styleId="Tekstubaloniu">
    <w:name w:val="Tekst u balončiću"/>
    <w:basedOn w:val="Normal"/>
    <w:link w:val="Znaktekstaubaloniu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Znaktekstaubaloniu">
    <w:name w:val="Znak teksta u balončiću"/>
    <w:basedOn w:val="Zadanifontodlomka"/>
    <w:link w:val="Tekstubaloniu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Znaknaslova1">
    <w:name w:val="Znak naslova 1"/>
    <w:basedOn w:val="Zadanifontodlomka"/>
    <w:link w:val="naslov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Nazivtvrtke">
    <w:name w:val="Naziv tvrtke"/>
    <w:basedOn w:val="Normal"/>
    <w:qFormat/>
    <w:rsid w:val="009F583A"/>
  </w:style>
  <w:style w:type="paragraph" w:customStyle="1" w:styleId="Datumivrijeme">
    <w:name w:val="Datum i vrijeme"/>
    <w:basedOn w:val="Normal"/>
    <w:qFormat/>
    <w:rsid w:val="009F583A"/>
    <w:rPr>
      <w:sz w:val="44"/>
      <w:szCs w:val="44"/>
    </w:rPr>
  </w:style>
  <w:style w:type="paragraph" w:customStyle="1" w:styleId="Kurziv">
    <w:name w:val="Kurziv"/>
    <w:basedOn w:val="Normal"/>
    <w:qFormat/>
    <w:rsid w:val="009F583A"/>
    <w:rPr>
      <w:i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5C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C22"/>
    <w:rPr>
      <w:rFonts w:ascii="Tahoma" w:hAnsi="Tahoma" w:cs="Tahoma"/>
      <w:color w:val="84AA3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&amp;a\AppData\Roaming\Microsoft\Templates\holiday_invitation_redgreen_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B4D610-A2A1-4166-89E0-F9C96A1FA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holiday_invitation_redgreen_formal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(Formal  design)</dc:title>
  <dc:creator>t&amp;a</dc:creator>
  <cp:lastModifiedBy>Tajništvo</cp:lastModifiedBy>
  <cp:revision>2</cp:revision>
  <cp:lastPrinted>2014-05-15T06:31:00Z</cp:lastPrinted>
  <dcterms:created xsi:type="dcterms:W3CDTF">2014-05-15T09:33:00Z</dcterms:created>
  <dcterms:modified xsi:type="dcterms:W3CDTF">2014-05-15T09:33:00Z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